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7F" w:rsidRDefault="00747B0C" w:rsidP="007A3F05">
      <w:pPr>
        <w:pStyle w:val="berschrift2"/>
        <w:ind w:left="142" w:right="453"/>
      </w:pPr>
      <w:r>
        <w:t>Gesuch/</w:t>
      </w:r>
      <w:r w:rsidR="005A237F">
        <w:t xml:space="preserve">Vertrag </w:t>
      </w:r>
      <w:r>
        <w:t>für</w:t>
      </w:r>
      <w:r w:rsidR="005A237F">
        <w:t xml:space="preserve"> Benützung </w:t>
      </w:r>
      <w:r w:rsidR="00065855">
        <w:t>Hallenraum alte Schmiede</w:t>
      </w:r>
    </w:p>
    <w:p w:rsidR="005A237F" w:rsidRPr="00276332" w:rsidRDefault="005A237F" w:rsidP="005A237F">
      <w:pPr>
        <w:pStyle w:val="Fuzeile"/>
        <w:tabs>
          <w:tab w:val="clear" w:pos="4819"/>
        </w:tabs>
        <w:rPr>
          <w:sz w:val="10"/>
        </w:rPr>
      </w:pP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A237F" w:rsidRPr="009A7299" w:rsidTr="00DC53A9">
        <w:tc>
          <w:tcPr>
            <w:tcW w:w="9568" w:type="dxa"/>
          </w:tcPr>
          <w:p w:rsidR="005A237F" w:rsidRPr="009A7299" w:rsidRDefault="00614273" w:rsidP="00DC53A9">
            <w:pPr>
              <w:spacing w:after="120"/>
              <w:rPr>
                <w:b/>
                <w:sz w:val="18"/>
                <w:szCs w:val="18"/>
              </w:rPr>
            </w:pPr>
            <w:r w:rsidRPr="009A7299">
              <w:rPr>
                <w:b/>
                <w:sz w:val="18"/>
                <w:szCs w:val="18"/>
              </w:rPr>
              <w:t>Gesuchsteller/Rechnungsadresse:</w:t>
            </w:r>
          </w:p>
        </w:tc>
      </w:tr>
      <w:tr w:rsidR="005A237F" w:rsidRPr="009A7299" w:rsidTr="00DC53A9">
        <w:tc>
          <w:tcPr>
            <w:tcW w:w="9568" w:type="dxa"/>
          </w:tcPr>
          <w:p w:rsidR="005A237F" w:rsidRPr="009A7299" w:rsidRDefault="00A7654D" w:rsidP="003D494E">
            <w:pPr>
              <w:tabs>
                <w:tab w:val="left" w:pos="2268"/>
                <w:tab w:val="left" w:pos="2835"/>
              </w:tabs>
              <w:spacing w:after="120"/>
              <w:rPr>
                <w:sz w:val="18"/>
                <w:szCs w:val="18"/>
              </w:rPr>
            </w:pPr>
            <w:r w:rsidRPr="009A7299">
              <w:rPr>
                <w:sz w:val="18"/>
                <w:szCs w:val="18"/>
              </w:rPr>
              <w:t>Verein/Firma</w:t>
            </w:r>
            <w:r w:rsidR="005A237F" w:rsidRPr="009A7299">
              <w:rPr>
                <w:sz w:val="18"/>
                <w:szCs w:val="18"/>
              </w:rPr>
              <w:t>/Privatperson:</w:t>
            </w:r>
            <w:r w:rsidR="00276332">
              <w:rPr>
                <w:sz w:val="18"/>
                <w:szCs w:val="18"/>
              </w:rPr>
              <w:tab/>
            </w:r>
            <w:r w:rsidR="005A237F" w:rsidRPr="009A7299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740783063"/>
                <w:placeholder>
                  <w:docPart w:val="C3C3112974F2467F937FDAE63E1F5887"/>
                </w:placeholder>
                <w:showingPlcHdr/>
                <w:text/>
              </w:sdtPr>
              <w:sdtEndPr/>
              <w:sdtContent>
                <w:r w:rsidR="003D494E" w:rsidRPr="003D494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A237F" w:rsidRPr="009A7299" w:rsidTr="00DC53A9">
        <w:tc>
          <w:tcPr>
            <w:tcW w:w="9568" w:type="dxa"/>
          </w:tcPr>
          <w:p w:rsidR="005A237F" w:rsidRPr="009A7299" w:rsidRDefault="005A237F" w:rsidP="003D494E">
            <w:pPr>
              <w:tabs>
                <w:tab w:val="left" w:pos="2268"/>
                <w:tab w:val="left" w:pos="2835"/>
              </w:tabs>
              <w:spacing w:after="120"/>
              <w:rPr>
                <w:sz w:val="18"/>
                <w:szCs w:val="18"/>
              </w:rPr>
            </w:pPr>
            <w:r w:rsidRPr="009A7299">
              <w:rPr>
                <w:sz w:val="18"/>
                <w:szCs w:val="18"/>
              </w:rPr>
              <w:t>Adresse:</w:t>
            </w:r>
            <w:r w:rsidRPr="009A7299">
              <w:rPr>
                <w:sz w:val="18"/>
                <w:szCs w:val="18"/>
              </w:rPr>
              <w:tab/>
            </w:r>
            <w:r w:rsidRPr="009A7299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478448119"/>
                <w:placeholder>
                  <w:docPart w:val="F135ADA3EBEA44D493948AC448C3BD0E"/>
                </w:placeholder>
                <w:showingPlcHdr/>
                <w:text/>
              </w:sdtPr>
              <w:sdtEndPr/>
              <w:sdtContent>
                <w:r w:rsidR="003D494E" w:rsidRPr="003D494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A237F" w:rsidRPr="009A7299" w:rsidTr="00DC53A9">
        <w:tc>
          <w:tcPr>
            <w:tcW w:w="9568" w:type="dxa"/>
          </w:tcPr>
          <w:p w:rsidR="005A237F" w:rsidRPr="009A7299" w:rsidRDefault="005A237F" w:rsidP="003D494E">
            <w:pPr>
              <w:tabs>
                <w:tab w:val="left" w:pos="2268"/>
                <w:tab w:val="left" w:pos="2835"/>
              </w:tabs>
              <w:spacing w:after="120" w:line="360" w:lineRule="auto"/>
              <w:rPr>
                <w:sz w:val="18"/>
                <w:szCs w:val="18"/>
              </w:rPr>
            </w:pPr>
            <w:r w:rsidRPr="009A7299">
              <w:rPr>
                <w:sz w:val="18"/>
                <w:szCs w:val="18"/>
              </w:rPr>
              <w:t>PLZ/Ort:</w:t>
            </w:r>
            <w:r w:rsidRPr="009A7299">
              <w:rPr>
                <w:sz w:val="18"/>
                <w:szCs w:val="18"/>
              </w:rPr>
              <w:tab/>
            </w:r>
            <w:r w:rsidRPr="009A7299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006055926"/>
                <w:placeholder>
                  <w:docPart w:val="F135ADA3EBEA44D493948AC448C3BD0E"/>
                </w:placeholder>
                <w:showingPlcHdr/>
                <w:text/>
              </w:sdtPr>
              <w:sdtEndPr/>
              <w:sdtContent>
                <w:r w:rsidR="003D494E" w:rsidRPr="003D494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A237F" w:rsidRPr="009A7299" w:rsidTr="00AB3797">
        <w:trPr>
          <w:trHeight w:val="2348"/>
        </w:trPr>
        <w:tc>
          <w:tcPr>
            <w:tcW w:w="9568" w:type="dxa"/>
          </w:tcPr>
          <w:p w:rsidR="00D575E0" w:rsidRPr="009A7299" w:rsidRDefault="005A237F" w:rsidP="00DC53A9">
            <w:pPr>
              <w:tabs>
                <w:tab w:val="left" w:pos="1418"/>
                <w:tab w:val="left" w:pos="2835"/>
              </w:tabs>
              <w:spacing w:after="120"/>
              <w:rPr>
                <w:sz w:val="18"/>
                <w:szCs w:val="18"/>
              </w:rPr>
            </w:pPr>
            <w:r w:rsidRPr="009A7299">
              <w:rPr>
                <w:b/>
                <w:bCs/>
                <w:sz w:val="18"/>
                <w:szCs w:val="18"/>
              </w:rPr>
              <w:t>Verantwortliche Person</w:t>
            </w:r>
            <w:r w:rsidR="00614273" w:rsidRPr="009A7299">
              <w:rPr>
                <w:b/>
                <w:bCs/>
                <w:sz w:val="18"/>
                <w:szCs w:val="18"/>
              </w:rPr>
              <w:t>:</w:t>
            </w:r>
          </w:p>
          <w:p w:rsidR="00077810" w:rsidRDefault="005A237F" w:rsidP="00DC53A9">
            <w:pPr>
              <w:tabs>
                <w:tab w:val="left" w:pos="1418"/>
                <w:tab w:val="left" w:pos="2835"/>
              </w:tabs>
              <w:spacing w:after="120"/>
              <w:rPr>
                <w:sz w:val="18"/>
                <w:szCs w:val="18"/>
              </w:rPr>
            </w:pPr>
            <w:r w:rsidRPr="009A7299">
              <w:rPr>
                <w:sz w:val="18"/>
                <w:szCs w:val="18"/>
              </w:rPr>
              <w:t>Name und Vorname:</w:t>
            </w:r>
            <w:r w:rsidRPr="009A7299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376272657"/>
                <w:placeholder>
                  <w:docPart w:val="18F7ACC3CBB143A4A4BCA122D3EA774E"/>
                </w:placeholder>
                <w:showingPlcHdr/>
                <w:text/>
              </w:sdtPr>
              <w:sdtEndPr/>
              <w:sdtContent>
                <w:r w:rsidR="003D494E" w:rsidRPr="003D494E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5A237F" w:rsidRPr="009A7299" w:rsidRDefault="00B813EF" w:rsidP="00DC53A9">
            <w:pPr>
              <w:tabs>
                <w:tab w:val="left" w:pos="1418"/>
                <w:tab w:val="left" w:pos="2835"/>
              </w:tabs>
              <w:spacing w:after="120"/>
              <w:rPr>
                <w:sz w:val="18"/>
                <w:szCs w:val="18"/>
              </w:rPr>
            </w:pPr>
            <w:r w:rsidRPr="009A7299">
              <w:rPr>
                <w:sz w:val="18"/>
                <w:szCs w:val="18"/>
              </w:rPr>
              <w:t>Adresse</w:t>
            </w:r>
            <w:r w:rsidR="005A237F" w:rsidRPr="009A7299">
              <w:rPr>
                <w:sz w:val="18"/>
                <w:szCs w:val="18"/>
              </w:rPr>
              <w:t>:</w:t>
            </w:r>
            <w:r w:rsidR="005A237F" w:rsidRPr="009A7299">
              <w:rPr>
                <w:sz w:val="18"/>
                <w:szCs w:val="18"/>
              </w:rPr>
              <w:tab/>
            </w:r>
            <w:r w:rsidR="005A237F" w:rsidRPr="009A7299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792854679"/>
                <w:placeholder>
                  <w:docPart w:val="5A71A31C966C43F3B40477200DAE3DEB"/>
                </w:placeholder>
                <w:showingPlcHdr/>
                <w:text/>
              </w:sdtPr>
              <w:sdtEndPr/>
              <w:sdtContent>
                <w:r w:rsidR="003D494E" w:rsidRPr="003D494E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B813EF" w:rsidRPr="009A7299" w:rsidRDefault="00B813EF" w:rsidP="00B813EF">
            <w:pPr>
              <w:tabs>
                <w:tab w:val="left" w:pos="1418"/>
                <w:tab w:val="left" w:pos="2835"/>
              </w:tabs>
              <w:spacing w:after="120"/>
              <w:rPr>
                <w:sz w:val="18"/>
                <w:szCs w:val="18"/>
              </w:rPr>
            </w:pPr>
            <w:r w:rsidRPr="009A7299">
              <w:rPr>
                <w:sz w:val="18"/>
                <w:szCs w:val="18"/>
              </w:rPr>
              <w:t>PLZ/Ort:</w:t>
            </w:r>
            <w:r w:rsidRPr="009A7299">
              <w:rPr>
                <w:sz w:val="18"/>
                <w:szCs w:val="18"/>
              </w:rPr>
              <w:tab/>
            </w:r>
            <w:r w:rsidRPr="009A7299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363052365"/>
                <w:placeholder>
                  <w:docPart w:val="F135ADA3EBEA44D493948AC448C3BD0E"/>
                </w:placeholder>
                <w:showingPlcHdr/>
                <w:text/>
              </w:sdtPr>
              <w:sdtEndPr/>
              <w:sdtContent>
                <w:r w:rsidR="003D494E" w:rsidRPr="003D494E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B71653" w:rsidRPr="009A7299" w:rsidRDefault="00B71653" w:rsidP="00260020">
            <w:pPr>
              <w:tabs>
                <w:tab w:val="left" w:pos="1418"/>
                <w:tab w:val="left" w:pos="2835"/>
              </w:tabs>
              <w:spacing w:after="120"/>
              <w:rPr>
                <w:sz w:val="18"/>
                <w:szCs w:val="18"/>
              </w:rPr>
            </w:pPr>
            <w:r w:rsidRPr="009A7299">
              <w:rPr>
                <w:sz w:val="18"/>
                <w:szCs w:val="18"/>
              </w:rPr>
              <w:t>E-Mail:</w:t>
            </w:r>
            <w:r w:rsidRPr="009A7299">
              <w:rPr>
                <w:sz w:val="18"/>
                <w:szCs w:val="18"/>
              </w:rPr>
              <w:tab/>
            </w:r>
            <w:r w:rsidRPr="009A7299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788086889"/>
                <w:placeholder>
                  <w:docPart w:val="F135ADA3EBEA44D493948AC448C3BD0E"/>
                </w:placeholder>
                <w:showingPlcHdr/>
                <w:text/>
              </w:sdtPr>
              <w:sdtEndPr/>
              <w:sdtContent>
                <w:r w:rsidR="003D494E" w:rsidRPr="003D494E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CF19B6" w:rsidRPr="009A7299" w:rsidRDefault="00CF19B6" w:rsidP="00364B9A">
            <w:pPr>
              <w:tabs>
                <w:tab w:val="left" w:pos="2835"/>
              </w:tabs>
              <w:spacing w:after="120"/>
              <w:rPr>
                <w:sz w:val="18"/>
                <w:szCs w:val="18"/>
              </w:rPr>
            </w:pPr>
            <w:r w:rsidRPr="009A7299">
              <w:rPr>
                <w:sz w:val="18"/>
                <w:szCs w:val="18"/>
              </w:rPr>
              <w:t>Geb.Datum</w:t>
            </w:r>
            <w:r w:rsidR="00364B9A" w:rsidRPr="009A7299">
              <w:rPr>
                <w:sz w:val="18"/>
                <w:szCs w:val="18"/>
              </w:rPr>
              <w:t>:</w:t>
            </w:r>
            <w:r w:rsidR="00364B9A" w:rsidRPr="009A7299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286741154"/>
                <w:placeholder>
                  <w:docPart w:val="F135ADA3EBEA44D493948AC448C3BD0E"/>
                </w:placeholder>
                <w:showingPlcHdr/>
                <w:text/>
              </w:sdtPr>
              <w:sdtEndPr/>
              <w:sdtContent>
                <w:r w:rsidR="003D494E" w:rsidRPr="003D494E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65673E" w:rsidRPr="009A7299" w:rsidRDefault="005A237F" w:rsidP="003D494E">
            <w:pPr>
              <w:tabs>
                <w:tab w:val="left" w:pos="1418"/>
                <w:tab w:val="left" w:pos="2835"/>
              </w:tabs>
              <w:rPr>
                <w:sz w:val="18"/>
                <w:szCs w:val="18"/>
              </w:rPr>
            </w:pPr>
            <w:r w:rsidRPr="009A7299">
              <w:rPr>
                <w:sz w:val="18"/>
                <w:szCs w:val="18"/>
              </w:rPr>
              <w:t xml:space="preserve">Telefon: </w:t>
            </w:r>
            <w:r w:rsidRPr="009A7299">
              <w:rPr>
                <w:sz w:val="18"/>
                <w:szCs w:val="18"/>
              </w:rPr>
              <w:tab/>
            </w:r>
            <w:r w:rsidRPr="009A7299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276399056"/>
                <w:placeholder>
                  <w:docPart w:val="9C9036542AEE4B1C881609D299882924"/>
                </w:placeholder>
                <w:showingPlcHdr/>
                <w:text/>
              </w:sdtPr>
              <w:sdtEndPr/>
              <w:sdtContent>
                <w:r w:rsidR="003D494E" w:rsidRPr="003D494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5A237F" w:rsidRPr="00276332" w:rsidRDefault="005A237F" w:rsidP="00276332">
      <w:pPr>
        <w:pStyle w:val="Fuzeile"/>
        <w:tabs>
          <w:tab w:val="clear" w:pos="4819"/>
          <w:tab w:val="left" w:pos="3686"/>
        </w:tabs>
        <w:spacing w:after="40"/>
        <w:rPr>
          <w:sz w:val="6"/>
          <w:szCs w:val="18"/>
        </w:rPr>
      </w:pPr>
    </w:p>
    <w:p w:rsidR="009A7299" w:rsidRPr="009A7299" w:rsidRDefault="005A237F" w:rsidP="009A7299">
      <w:pPr>
        <w:pBdr>
          <w:top w:val="single" w:sz="6" w:space="1" w:color="auto"/>
          <w:left w:val="single" w:sz="6" w:space="0" w:color="auto"/>
          <w:bottom w:val="single" w:sz="6" w:space="6" w:color="auto"/>
          <w:right w:val="single" w:sz="6" w:space="3" w:color="auto"/>
        </w:pBdr>
        <w:tabs>
          <w:tab w:val="left" w:pos="2835"/>
          <w:tab w:val="left" w:pos="4395"/>
        </w:tabs>
        <w:spacing w:after="120"/>
        <w:ind w:left="709" w:hanging="709"/>
        <w:rPr>
          <w:sz w:val="18"/>
          <w:szCs w:val="18"/>
        </w:rPr>
      </w:pPr>
      <w:r w:rsidRPr="009A7299">
        <w:rPr>
          <w:b/>
          <w:sz w:val="18"/>
          <w:szCs w:val="18"/>
        </w:rPr>
        <w:t>Gewünschte Räume</w:t>
      </w:r>
      <w:r w:rsidR="0065673E" w:rsidRPr="009A7299">
        <w:rPr>
          <w:sz w:val="18"/>
          <w:szCs w:val="18"/>
        </w:rPr>
        <w:t>:</w:t>
      </w:r>
      <w:r w:rsidR="0065673E" w:rsidRPr="009A729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5424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3E0" w:rsidRPr="009A729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65855" w:rsidRPr="009A7299">
        <w:rPr>
          <w:sz w:val="18"/>
          <w:szCs w:val="18"/>
        </w:rPr>
        <w:t xml:space="preserve">   Hallenraum</w:t>
      </w:r>
      <w:r w:rsidR="001F3EF0" w:rsidRPr="009A7299">
        <w:rPr>
          <w:sz w:val="18"/>
          <w:szCs w:val="18"/>
        </w:rPr>
        <w:t xml:space="preserve"> alte Schmiede</w:t>
      </w:r>
      <w:r w:rsidR="001F3EF0" w:rsidRPr="009A7299">
        <w:rPr>
          <w:sz w:val="18"/>
          <w:szCs w:val="18"/>
        </w:rPr>
        <w:br/>
      </w:r>
      <w:r w:rsidR="0065673E" w:rsidRPr="009A729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37576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94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5673E" w:rsidRPr="009A7299">
        <w:rPr>
          <w:sz w:val="18"/>
          <w:szCs w:val="18"/>
        </w:rPr>
        <w:t xml:space="preserve">   </w:t>
      </w:r>
      <w:r w:rsidR="001F3EF0" w:rsidRPr="009A7299">
        <w:rPr>
          <w:sz w:val="18"/>
          <w:szCs w:val="18"/>
        </w:rPr>
        <w:t>Veranstaltungsraum Werkk</w:t>
      </w:r>
      <w:r w:rsidR="001F3EF0" w:rsidRPr="009A7299">
        <w:rPr>
          <w:sz w:val="18"/>
          <w:szCs w:val="18"/>
        </w:rPr>
        <w:br/>
      </w:r>
      <w:r w:rsidR="0065673E" w:rsidRPr="009A7299">
        <w:rPr>
          <w:sz w:val="18"/>
          <w:szCs w:val="18"/>
        </w:rPr>
        <w:t xml:space="preserve"> </w:t>
      </w:r>
      <w:r w:rsidR="001F3EF0" w:rsidRPr="009A729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01812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94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F3EF0" w:rsidRPr="009A7299">
        <w:rPr>
          <w:sz w:val="18"/>
          <w:szCs w:val="18"/>
        </w:rPr>
        <w:t xml:space="preserve">   Sanitäranlage Werkk </w:t>
      </w:r>
      <w:r w:rsidR="001F3EF0" w:rsidRPr="00276332">
        <w:rPr>
          <w:sz w:val="16"/>
          <w:szCs w:val="18"/>
        </w:rPr>
        <w:t>(CHF 150.- pauschal)</w:t>
      </w:r>
      <w:r w:rsidR="001F3EF0" w:rsidRPr="009A7299">
        <w:rPr>
          <w:rFonts w:ascii="MS Gothic" w:eastAsia="MS Gothic" w:hAnsi="MS Gothic"/>
          <w:sz w:val="18"/>
          <w:szCs w:val="18"/>
        </w:rPr>
        <w:br/>
      </w:r>
      <w:r w:rsidR="001F3EF0" w:rsidRPr="009A729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88567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EF0" w:rsidRPr="009A729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C342A">
        <w:rPr>
          <w:sz w:val="18"/>
          <w:szCs w:val="18"/>
        </w:rPr>
        <w:t xml:space="preserve">   </w:t>
      </w:r>
      <w:r w:rsidR="009A7299" w:rsidRPr="009A7299">
        <w:rPr>
          <w:sz w:val="18"/>
          <w:szCs w:val="18"/>
        </w:rPr>
        <w:t>Beizbereich</w:t>
      </w:r>
      <w:r w:rsidR="007C342A">
        <w:rPr>
          <w:sz w:val="18"/>
          <w:szCs w:val="18"/>
        </w:rPr>
        <w:t xml:space="preserve"> mit Bar</w:t>
      </w:r>
      <w:r w:rsidR="007C342A">
        <w:rPr>
          <w:sz w:val="18"/>
          <w:szCs w:val="18"/>
        </w:rPr>
        <w:tab/>
      </w:r>
      <w:r w:rsidR="001F3EF0" w:rsidRPr="009A729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12654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EF0" w:rsidRPr="009A729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F3EF0" w:rsidRPr="009A7299">
        <w:rPr>
          <w:sz w:val="18"/>
          <w:szCs w:val="18"/>
        </w:rPr>
        <w:t xml:space="preserve">   Bar</w:t>
      </w:r>
      <w:r w:rsidR="007C342A">
        <w:rPr>
          <w:sz w:val="18"/>
          <w:szCs w:val="18"/>
        </w:rPr>
        <w:t xml:space="preserve"> Veranstaltungsraum</w:t>
      </w:r>
      <w:r w:rsidR="001F3EF0" w:rsidRPr="009A7299">
        <w:rPr>
          <w:sz w:val="18"/>
          <w:szCs w:val="18"/>
        </w:rPr>
        <w:br/>
      </w:r>
      <w:r w:rsidR="001F3EF0" w:rsidRPr="009A729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715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146" w:rsidRPr="009A729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20146" w:rsidRPr="009A7299">
        <w:rPr>
          <w:sz w:val="18"/>
          <w:szCs w:val="18"/>
        </w:rPr>
        <w:t xml:space="preserve">   Küche</w:t>
      </w:r>
      <w:r w:rsidR="00820146" w:rsidRPr="009A7299">
        <w:rPr>
          <w:sz w:val="18"/>
          <w:szCs w:val="18"/>
        </w:rPr>
        <w:tab/>
      </w:r>
      <w:r w:rsidR="007C342A">
        <w:rPr>
          <w:sz w:val="18"/>
          <w:szCs w:val="18"/>
        </w:rPr>
        <w:tab/>
      </w:r>
      <w:r w:rsidR="00820146" w:rsidRPr="009A729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74140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9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20146" w:rsidRPr="009A7299">
        <w:rPr>
          <w:sz w:val="18"/>
          <w:szCs w:val="18"/>
        </w:rPr>
        <w:t xml:space="preserve">   Backstage</w:t>
      </w:r>
      <w:r w:rsidR="00DA5FCA" w:rsidRPr="009A7299">
        <w:rPr>
          <w:sz w:val="18"/>
          <w:szCs w:val="18"/>
        </w:rPr>
        <w:tab/>
      </w:r>
    </w:p>
    <w:p w:rsidR="008F43BE" w:rsidRPr="009A7299" w:rsidRDefault="005A237F" w:rsidP="009A7299">
      <w:pPr>
        <w:pBdr>
          <w:top w:val="single" w:sz="6" w:space="1" w:color="auto"/>
          <w:left w:val="single" w:sz="6" w:space="0" w:color="auto"/>
          <w:bottom w:val="single" w:sz="6" w:space="6" w:color="auto"/>
          <w:right w:val="single" w:sz="6" w:space="3" w:color="auto"/>
        </w:pBdr>
        <w:tabs>
          <w:tab w:val="left" w:pos="2835"/>
          <w:tab w:val="left" w:pos="4395"/>
          <w:tab w:val="left" w:pos="5424"/>
        </w:tabs>
        <w:spacing w:after="120"/>
        <w:ind w:left="709" w:hanging="709"/>
        <w:rPr>
          <w:sz w:val="18"/>
          <w:szCs w:val="18"/>
        </w:rPr>
      </w:pPr>
      <w:r w:rsidRPr="00713A6D">
        <w:rPr>
          <w:b/>
          <w:sz w:val="18"/>
          <w:szCs w:val="18"/>
        </w:rPr>
        <w:t>Zweck der Nutzung:</w:t>
      </w:r>
      <w:r w:rsidRPr="009A729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11581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99" w:rsidRPr="009A729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2299" w:rsidRPr="009A7299">
        <w:rPr>
          <w:sz w:val="18"/>
          <w:szCs w:val="18"/>
        </w:rPr>
        <w:t xml:space="preserve">   </w:t>
      </w:r>
      <w:r w:rsidR="00E62299">
        <w:rPr>
          <w:sz w:val="18"/>
          <w:szCs w:val="18"/>
        </w:rPr>
        <w:t>geschlossener Anlass</w:t>
      </w:r>
      <w:r w:rsidR="007C342A">
        <w:rPr>
          <w:sz w:val="18"/>
          <w:szCs w:val="18"/>
        </w:rPr>
        <w:tab/>
      </w:r>
      <w:r w:rsidR="007C342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4408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94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2299" w:rsidRPr="009A7299">
        <w:rPr>
          <w:sz w:val="18"/>
          <w:szCs w:val="18"/>
        </w:rPr>
        <w:t xml:space="preserve">   </w:t>
      </w:r>
      <w:r w:rsidR="00E62299">
        <w:rPr>
          <w:sz w:val="18"/>
          <w:szCs w:val="18"/>
        </w:rPr>
        <w:t>öffentlicher Anlass</w:t>
      </w:r>
    </w:p>
    <w:p w:rsidR="009A7299" w:rsidRPr="009A7299" w:rsidRDefault="0065673E" w:rsidP="007C342A">
      <w:pPr>
        <w:pBdr>
          <w:top w:val="single" w:sz="6" w:space="1" w:color="auto"/>
          <w:left w:val="single" w:sz="6" w:space="0" w:color="auto"/>
          <w:bottom w:val="single" w:sz="6" w:space="6" w:color="auto"/>
          <w:right w:val="single" w:sz="6" w:space="3" w:color="auto"/>
        </w:pBdr>
        <w:tabs>
          <w:tab w:val="left" w:pos="2835"/>
          <w:tab w:val="left" w:pos="5670"/>
          <w:tab w:val="left" w:pos="6794"/>
          <w:tab w:val="left" w:pos="7513"/>
        </w:tabs>
        <w:spacing w:after="120"/>
        <w:rPr>
          <w:sz w:val="18"/>
          <w:szCs w:val="18"/>
        </w:rPr>
      </w:pPr>
      <w:r w:rsidRPr="00713A6D">
        <w:rPr>
          <w:b/>
          <w:sz w:val="18"/>
          <w:szCs w:val="18"/>
        </w:rPr>
        <w:t>Art der Nutzung:</w:t>
      </w:r>
      <w:r w:rsidR="00753CFF" w:rsidRPr="009A729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6708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99" w:rsidRPr="009A729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2299" w:rsidRPr="009A7299">
        <w:rPr>
          <w:sz w:val="18"/>
          <w:szCs w:val="18"/>
        </w:rPr>
        <w:t xml:space="preserve">   </w:t>
      </w:r>
      <w:r w:rsidR="00E62299">
        <w:rPr>
          <w:sz w:val="18"/>
          <w:szCs w:val="18"/>
        </w:rPr>
        <w:t>kommerziell</w:t>
      </w:r>
      <w:r w:rsidR="007C342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1050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9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2299" w:rsidRPr="009A7299">
        <w:rPr>
          <w:sz w:val="18"/>
          <w:szCs w:val="18"/>
        </w:rPr>
        <w:t xml:space="preserve">   </w:t>
      </w:r>
      <w:r w:rsidR="00E62299">
        <w:rPr>
          <w:sz w:val="18"/>
          <w:szCs w:val="18"/>
        </w:rPr>
        <w:t>nicht kommerziell</w:t>
      </w:r>
      <w:r w:rsidR="00820146" w:rsidRPr="009A7299">
        <w:rPr>
          <w:sz w:val="18"/>
          <w:szCs w:val="18"/>
        </w:rPr>
        <w:br/>
      </w:r>
    </w:p>
    <w:p w:rsidR="005A237F" w:rsidRPr="00276332" w:rsidRDefault="00820146" w:rsidP="00077810">
      <w:pPr>
        <w:pBdr>
          <w:top w:val="single" w:sz="6" w:space="1" w:color="auto"/>
          <w:left w:val="single" w:sz="6" w:space="0" w:color="auto"/>
          <w:bottom w:val="single" w:sz="6" w:space="6" w:color="auto"/>
          <w:right w:val="single" w:sz="6" w:space="3" w:color="auto"/>
        </w:pBdr>
        <w:tabs>
          <w:tab w:val="left" w:pos="2647"/>
          <w:tab w:val="left" w:pos="2835"/>
          <w:tab w:val="left" w:pos="5670"/>
          <w:tab w:val="left" w:pos="7513"/>
        </w:tabs>
        <w:spacing w:after="120"/>
        <w:rPr>
          <w:sz w:val="6"/>
          <w:szCs w:val="18"/>
        </w:rPr>
      </w:pPr>
      <w:r w:rsidRPr="00713A6D">
        <w:rPr>
          <w:b/>
          <w:sz w:val="18"/>
          <w:szCs w:val="18"/>
        </w:rPr>
        <w:t>Kurzbeschrieb Anlass</w:t>
      </w:r>
      <w:r w:rsidR="008F43BE" w:rsidRPr="00713A6D">
        <w:rPr>
          <w:b/>
          <w:sz w:val="18"/>
          <w:szCs w:val="18"/>
        </w:rPr>
        <w:t>:</w:t>
      </w:r>
      <w:r w:rsidR="007C342A">
        <w:rPr>
          <w:b/>
          <w:sz w:val="18"/>
          <w:szCs w:val="18"/>
        </w:rPr>
        <w:tab/>
      </w:r>
      <w:r w:rsidR="007C342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54988359"/>
          <w:placeholder>
            <w:docPart w:val="921488F3B626432AB4424CA05E406434"/>
          </w:placeholder>
          <w:showingPlcHdr/>
          <w:text/>
        </w:sdtPr>
        <w:sdtEndPr/>
        <w:sdtContent>
          <w:r w:rsidR="003D494E" w:rsidRPr="003D494E">
            <w:rPr>
              <w:rStyle w:val="Platzhaltertext"/>
            </w:rPr>
            <w:t>Klicken Sie hier, um Text einzugeben.</w:t>
          </w:r>
        </w:sdtContent>
      </w:sdt>
      <w:r w:rsidR="007C342A">
        <w:rPr>
          <w:sz w:val="18"/>
          <w:szCs w:val="18"/>
        </w:rPr>
        <w:tab/>
      </w:r>
      <w:r w:rsidR="007C342A" w:rsidRPr="00077810">
        <w:rPr>
          <w:b/>
          <w:sz w:val="18"/>
          <w:szCs w:val="18"/>
        </w:rPr>
        <w:t>Anzahl Gäste</w:t>
      </w:r>
      <w:r w:rsidR="00077810" w:rsidRPr="00077810">
        <w:rPr>
          <w:b/>
          <w:sz w:val="18"/>
          <w:szCs w:val="18"/>
        </w:rPr>
        <w:t>:</w:t>
      </w:r>
      <w:r w:rsidR="007C342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663585452"/>
          <w:placeholder>
            <w:docPart w:val="B91BB16C17DB4A58B4661527D63725E4"/>
          </w:placeholder>
          <w:showingPlcHdr/>
          <w:text/>
        </w:sdtPr>
        <w:sdtEndPr/>
        <w:sdtContent>
          <w:r w:rsidR="003D494E" w:rsidRPr="003D494E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</w:p>
    <w:p w:rsidR="009A7299" w:rsidRPr="005D68FC" w:rsidRDefault="009A7299" w:rsidP="005D68FC">
      <w:pPr>
        <w:pBdr>
          <w:top w:val="single" w:sz="6" w:space="1" w:color="auto"/>
          <w:left w:val="single" w:sz="6" w:space="0" w:color="auto"/>
          <w:bottom w:val="single" w:sz="6" w:space="6" w:color="auto"/>
          <w:right w:val="single" w:sz="6" w:space="3" w:color="auto"/>
        </w:pBdr>
        <w:tabs>
          <w:tab w:val="left" w:pos="2835"/>
          <w:tab w:val="left" w:pos="4395"/>
        </w:tabs>
        <w:spacing w:after="120"/>
        <w:ind w:left="709" w:hanging="709"/>
        <w:rPr>
          <w:sz w:val="18"/>
          <w:szCs w:val="18"/>
        </w:rPr>
      </w:pPr>
      <w:r w:rsidRPr="009A7299">
        <w:rPr>
          <w:b/>
          <w:sz w:val="18"/>
          <w:szCs w:val="18"/>
        </w:rPr>
        <w:t>Personal</w:t>
      </w:r>
      <w:r w:rsidRPr="009A7299">
        <w:rPr>
          <w:sz w:val="18"/>
          <w:szCs w:val="18"/>
        </w:rPr>
        <w:t>:</w:t>
      </w:r>
      <w:r w:rsidRPr="009A729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033846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494E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Pr="009A7299">
        <w:rPr>
          <w:sz w:val="18"/>
          <w:szCs w:val="18"/>
        </w:rPr>
        <w:t xml:space="preserve">   Saalveranwortlicher </w:t>
      </w:r>
      <w:r w:rsidRPr="00077810">
        <w:rPr>
          <w:sz w:val="14"/>
          <w:szCs w:val="18"/>
        </w:rPr>
        <w:t>(CHF pauschal 150.- /obligatorisch)</w:t>
      </w:r>
      <w:r w:rsidRPr="009A7299">
        <w:rPr>
          <w:sz w:val="18"/>
          <w:szCs w:val="18"/>
        </w:rPr>
        <w:br/>
      </w:r>
      <w:r w:rsidRPr="009A729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1309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729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9A7299">
        <w:rPr>
          <w:sz w:val="18"/>
          <w:szCs w:val="18"/>
        </w:rPr>
        <w:t xml:space="preserve">   Gastropersonal</w:t>
      </w:r>
      <w:r w:rsidRPr="00276332">
        <w:rPr>
          <w:sz w:val="16"/>
          <w:szCs w:val="18"/>
        </w:rPr>
        <w:t xml:space="preserve"> </w:t>
      </w:r>
      <w:r w:rsidRPr="00077810">
        <w:rPr>
          <w:sz w:val="14"/>
          <w:szCs w:val="18"/>
        </w:rPr>
        <w:t>(CHF 20.- /h pro Person)</w:t>
      </w:r>
      <w:r w:rsidRPr="009A7299">
        <w:rPr>
          <w:sz w:val="18"/>
          <w:szCs w:val="18"/>
        </w:rPr>
        <w:t xml:space="preserve"> </w:t>
      </w:r>
      <w:r w:rsidRPr="009A729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08120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94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9A7299">
        <w:rPr>
          <w:sz w:val="18"/>
          <w:szCs w:val="18"/>
        </w:rPr>
        <w:t xml:space="preserve">   Tontechniker </w:t>
      </w:r>
      <w:r w:rsidRPr="00077810">
        <w:rPr>
          <w:sz w:val="14"/>
          <w:szCs w:val="18"/>
        </w:rPr>
        <w:t>(CHF 35.- /h)</w:t>
      </w:r>
    </w:p>
    <w:tbl>
      <w:tblPr>
        <w:tblW w:w="9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88"/>
        <w:gridCol w:w="4981"/>
      </w:tblGrid>
      <w:tr w:rsidR="005A237F" w:rsidRPr="009A7299" w:rsidTr="00077810">
        <w:trPr>
          <w:trHeight w:val="360"/>
        </w:trPr>
        <w:tc>
          <w:tcPr>
            <w:tcW w:w="95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37F" w:rsidRPr="009A7299" w:rsidRDefault="005A237F" w:rsidP="00414E2D">
            <w:pPr>
              <w:tabs>
                <w:tab w:val="left" w:pos="2949"/>
              </w:tabs>
              <w:ind w:right="71"/>
              <w:rPr>
                <w:b/>
                <w:sz w:val="18"/>
                <w:szCs w:val="18"/>
                <w:lang w:val="it-IT"/>
              </w:rPr>
            </w:pPr>
            <w:r w:rsidRPr="009A7299">
              <w:rPr>
                <w:b/>
                <w:sz w:val="18"/>
                <w:szCs w:val="18"/>
                <w:lang w:val="it-IT"/>
              </w:rPr>
              <w:t>Benützungsdaten:</w:t>
            </w:r>
          </w:p>
        </w:tc>
      </w:tr>
      <w:tr w:rsidR="005A237F" w:rsidRPr="009A7299" w:rsidTr="00077810">
        <w:trPr>
          <w:trHeight w:val="360"/>
        </w:trPr>
        <w:tc>
          <w:tcPr>
            <w:tcW w:w="45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237F" w:rsidRPr="009A7299" w:rsidRDefault="005A237F" w:rsidP="00414E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rPr>
                <w:sz w:val="18"/>
                <w:szCs w:val="18"/>
              </w:rPr>
            </w:pPr>
            <w:r w:rsidRPr="009A7299">
              <w:rPr>
                <w:sz w:val="18"/>
                <w:szCs w:val="18"/>
                <w:lang w:val="it-IT"/>
              </w:rPr>
              <w:t>Mo</w:t>
            </w:r>
            <w:r w:rsidRPr="009A7299">
              <w:rPr>
                <w:sz w:val="18"/>
                <w:szCs w:val="18"/>
                <w:lang w:val="it-IT"/>
              </w:rPr>
              <w:tab/>
              <w:t>Di</w:t>
            </w:r>
            <w:r w:rsidRPr="009A7299">
              <w:rPr>
                <w:sz w:val="18"/>
                <w:szCs w:val="18"/>
                <w:lang w:val="it-IT"/>
              </w:rPr>
              <w:tab/>
              <w:t>Mi</w:t>
            </w:r>
            <w:r w:rsidRPr="009A7299">
              <w:rPr>
                <w:sz w:val="18"/>
                <w:szCs w:val="18"/>
                <w:lang w:val="it-IT"/>
              </w:rPr>
              <w:tab/>
              <w:t>Do</w:t>
            </w:r>
            <w:r w:rsidRPr="009A7299">
              <w:rPr>
                <w:sz w:val="18"/>
                <w:szCs w:val="18"/>
                <w:lang w:val="it-IT"/>
              </w:rPr>
              <w:tab/>
              <w:t>Fr</w:t>
            </w:r>
            <w:r w:rsidRPr="009A7299">
              <w:rPr>
                <w:sz w:val="18"/>
                <w:szCs w:val="18"/>
                <w:lang w:val="it-IT"/>
              </w:rPr>
              <w:tab/>
              <w:t>Sa</w:t>
            </w:r>
            <w:r w:rsidRPr="009A7299">
              <w:rPr>
                <w:sz w:val="18"/>
                <w:szCs w:val="18"/>
                <w:lang w:val="it-IT"/>
              </w:rPr>
              <w:tab/>
              <w:t>So</w:t>
            </w:r>
            <w:r w:rsidRPr="009A7299">
              <w:rPr>
                <w:sz w:val="18"/>
                <w:szCs w:val="18"/>
                <w:lang w:val="it-IT"/>
              </w:rPr>
              <w:tab/>
            </w:r>
            <w:r w:rsidRPr="009A7299">
              <w:rPr>
                <w:sz w:val="18"/>
                <w:szCs w:val="18"/>
                <w:lang w:val="it-IT"/>
              </w:rPr>
              <w:br/>
            </w:r>
            <w:sdt>
              <w:sdtPr>
                <w:rPr>
                  <w:sz w:val="18"/>
                  <w:szCs w:val="18"/>
                  <w:lang w:val="it-IT"/>
                </w:rPr>
                <w:id w:val="183918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B9A" w:rsidRPr="009A7299">
                  <w:rPr>
                    <w:rFonts w:ascii="MS Gothic" w:eastAsia="MS Gothic" w:hAnsi="MS Gothic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Pr="009A7299">
              <w:rPr>
                <w:sz w:val="18"/>
                <w:szCs w:val="18"/>
                <w:lang w:val="it-IT"/>
              </w:rPr>
              <w:tab/>
            </w:r>
            <w:sdt>
              <w:sdtPr>
                <w:rPr>
                  <w:sz w:val="18"/>
                  <w:szCs w:val="18"/>
                  <w:lang w:val="it-IT"/>
                </w:rPr>
                <w:id w:val="-181663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B9A" w:rsidRPr="009A7299">
                  <w:rPr>
                    <w:rFonts w:ascii="MS Gothic" w:eastAsia="MS Gothic" w:hAnsi="MS Gothic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Pr="009A7299">
              <w:rPr>
                <w:sz w:val="18"/>
                <w:szCs w:val="18"/>
                <w:lang w:val="it-IT"/>
              </w:rPr>
              <w:tab/>
            </w:r>
            <w:sdt>
              <w:sdtPr>
                <w:rPr>
                  <w:sz w:val="18"/>
                  <w:szCs w:val="18"/>
                  <w:lang w:val="it-IT"/>
                </w:rPr>
                <w:id w:val="-65268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B9A" w:rsidRPr="009A7299">
                  <w:rPr>
                    <w:rFonts w:ascii="MS Gothic" w:eastAsia="MS Gothic" w:hAnsi="MS Gothic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Pr="009A7299">
              <w:rPr>
                <w:sz w:val="18"/>
                <w:szCs w:val="18"/>
                <w:lang w:val="it-IT"/>
              </w:rPr>
              <w:tab/>
            </w:r>
            <w:sdt>
              <w:sdtPr>
                <w:rPr>
                  <w:sz w:val="18"/>
                  <w:szCs w:val="18"/>
                  <w:lang w:val="it-IT"/>
                </w:rPr>
                <w:id w:val="-16163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4B3" w:rsidRPr="009A7299">
                  <w:rPr>
                    <w:rFonts w:ascii="MS Gothic" w:eastAsia="MS Gothic" w:hAnsi="MS Gothic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Pr="009A7299">
              <w:rPr>
                <w:sz w:val="18"/>
                <w:szCs w:val="18"/>
                <w:lang w:val="it-IT"/>
              </w:rPr>
              <w:tab/>
            </w:r>
            <w:sdt>
              <w:sdtPr>
                <w:rPr>
                  <w:sz w:val="18"/>
                  <w:szCs w:val="18"/>
                  <w:lang w:val="it-IT"/>
                </w:rPr>
                <w:id w:val="-82119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4B3" w:rsidRPr="009A7299">
                  <w:rPr>
                    <w:rFonts w:ascii="MS Gothic" w:eastAsia="MS Gothic" w:hAnsi="MS Gothic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Pr="009A7299">
              <w:rPr>
                <w:sz w:val="18"/>
                <w:szCs w:val="18"/>
                <w:lang w:val="it-IT"/>
              </w:rPr>
              <w:tab/>
            </w:r>
            <w:sdt>
              <w:sdtPr>
                <w:rPr>
                  <w:sz w:val="18"/>
                  <w:szCs w:val="18"/>
                  <w:lang w:val="it-IT"/>
                </w:rPr>
                <w:id w:val="102931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B9A" w:rsidRPr="009A7299">
                  <w:rPr>
                    <w:rFonts w:ascii="MS Gothic" w:eastAsia="MS Gothic" w:hAnsi="MS Gothic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Pr="009A7299">
              <w:rPr>
                <w:sz w:val="18"/>
                <w:szCs w:val="18"/>
                <w:lang w:val="it-IT"/>
              </w:rPr>
              <w:tab/>
            </w:r>
            <w:sdt>
              <w:sdtPr>
                <w:rPr>
                  <w:sz w:val="18"/>
                  <w:szCs w:val="18"/>
                  <w:lang w:val="it-IT"/>
                </w:rPr>
                <w:id w:val="-92750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B9A" w:rsidRPr="009A7299">
                  <w:rPr>
                    <w:rFonts w:ascii="MS Gothic" w:eastAsia="MS Gothic" w:hAnsi="MS Gothic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</w:p>
          <w:p w:rsidR="00CF19B6" w:rsidRPr="009A7299" w:rsidRDefault="00CF19B6" w:rsidP="00414E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rPr>
                <w:sz w:val="18"/>
                <w:szCs w:val="18"/>
                <w:lang w:val="it-IT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237F" w:rsidRPr="009A7299" w:rsidRDefault="005A237F" w:rsidP="00414E2D">
            <w:pPr>
              <w:tabs>
                <w:tab w:val="left" w:pos="3232"/>
              </w:tabs>
              <w:ind w:right="71"/>
              <w:rPr>
                <w:b/>
                <w:sz w:val="18"/>
                <w:szCs w:val="18"/>
              </w:rPr>
            </w:pPr>
          </w:p>
        </w:tc>
      </w:tr>
      <w:tr w:rsidR="005A237F" w:rsidRPr="009A7299" w:rsidTr="00077810">
        <w:trPr>
          <w:trHeight w:val="360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77810" w:rsidRDefault="000A182E" w:rsidP="00077810">
            <w:pPr>
              <w:tabs>
                <w:tab w:val="left" w:pos="1134"/>
                <w:tab w:val="left" w:pos="3969"/>
              </w:tabs>
              <w:spacing w:after="120"/>
              <w:rPr>
                <w:b/>
                <w:sz w:val="18"/>
                <w:szCs w:val="18"/>
              </w:rPr>
            </w:pPr>
            <w:r w:rsidRPr="009A7299">
              <w:rPr>
                <w:b/>
                <w:sz w:val="18"/>
                <w:szCs w:val="18"/>
              </w:rPr>
              <w:t>Datum:</w:t>
            </w:r>
            <w:r w:rsidR="00820146" w:rsidRPr="009A7299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-646742809"/>
                <w:placeholder>
                  <w:docPart w:val="19FC58BED1B94EC198D07AB2A8C0414E"/>
                </w:placeholder>
                <w:showingPlcHdr/>
                <w:text/>
              </w:sdtPr>
              <w:sdtEndPr/>
              <w:sdtContent>
                <w:r w:rsidR="003D494E" w:rsidRPr="003D494E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820146" w:rsidRPr="009A7299">
              <w:rPr>
                <w:b/>
                <w:sz w:val="18"/>
                <w:szCs w:val="18"/>
              </w:rPr>
              <w:br/>
            </w:r>
            <w:r w:rsidR="00820146" w:rsidRPr="00077810">
              <w:rPr>
                <w:sz w:val="16"/>
                <w:szCs w:val="16"/>
              </w:rPr>
              <w:t>(Zeitraum)</w:t>
            </w:r>
          </w:p>
          <w:p w:rsidR="005A237F" w:rsidRPr="009A7299" w:rsidRDefault="00077810" w:rsidP="003D494E">
            <w:pPr>
              <w:tabs>
                <w:tab w:val="left" w:pos="1134"/>
                <w:tab w:val="left" w:pos="3969"/>
              </w:tabs>
              <w:spacing w:after="120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Uhrzeit: </w:t>
            </w:r>
            <w:sdt>
              <w:sdtPr>
                <w:rPr>
                  <w:bCs/>
                  <w:sz w:val="18"/>
                  <w:szCs w:val="18"/>
                </w:rPr>
                <w:id w:val="1913277333"/>
                <w:placeholder>
                  <w:docPart w:val="3AC4F72A2519443CA738749E5528B6EB"/>
                </w:placeholder>
                <w:showingPlcHdr/>
                <w:text/>
              </w:sdtPr>
              <w:sdtEndPr/>
              <w:sdtContent>
                <w:r w:rsidR="003D494E" w:rsidRPr="003D494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237F" w:rsidRPr="009A7299" w:rsidRDefault="0095415F" w:rsidP="003D494E">
            <w:pPr>
              <w:tabs>
                <w:tab w:val="left" w:pos="805"/>
              </w:tabs>
              <w:spacing w:after="120"/>
              <w:rPr>
                <w:b/>
                <w:sz w:val="18"/>
                <w:szCs w:val="18"/>
              </w:rPr>
            </w:pPr>
            <w:r w:rsidRPr="009A7299">
              <w:rPr>
                <w:b/>
                <w:sz w:val="18"/>
                <w:szCs w:val="18"/>
              </w:rPr>
              <w:t>Nutzungsdauer</w:t>
            </w:r>
            <w:r w:rsidR="00820146" w:rsidRPr="009A7299">
              <w:rPr>
                <w:b/>
                <w:sz w:val="18"/>
                <w:szCs w:val="18"/>
              </w:rPr>
              <w:t>:</w:t>
            </w:r>
            <w:r w:rsidR="00077810" w:rsidRPr="009A7299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04814528"/>
                <w:placeholder>
                  <w:docPart w:val="86BDB0FD48FE46088E80DD1213C073BB"/>
                </w:placeholder>
                <w:showingPlcHdr/>
                <w:text/>
              </w:sdtPr>
              <w:sdtEndPr/>
              <w:sdtContent>
                <w:r w:rsidR="003D494E" w:rsidRPr="003D494E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  <w:r w:rsidR="00820146" w:rsidRPr="003D494E">
              <w:rPr>
                <w:sz w:val="16"/>
                <w:szCs w:val="16"/>
              </w:rPr>
              <w:br/>
            </w:r>
            <w:r w:rsidR="00820146" w:rsidRPr="00077810">
              <w:rPr>
                <w:sz w:val="16"/>
                <w:szCs w:val="16"/>
              </w:rPr>
              <w:t>(inkl. Auf/ Abb</w:t>
            </w:r>
            <w:r w:rsidR="00077810">
              <w:rPr>
                <w:sz w:val="16"/>
                <w:szCs w:val="16"/>
              </w:rPr>
              <w:t>au)</w:t>
            </w:r>
          </w:p>
        </w:tc>
      </w:tr>
      <w:tr w:rsidR="005A237F" w:rsidTr="00077810">
        <w:trPr>
          <w:cantSplit/>
          <w:trHeight w:val="360"/>
        </w:trPr>
        <w:tc>
          <w:tcPr>
            <w:tcW w:w="95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37F" w:rsidRPr="00276332" w:rsidRDefault="005A237F" w:rsidP="00414E2D">
            <w:pPr>
              <w:tabs>
                <w:tab w:val="left" w:pos="3686"/>
              </w:tabs>
              <w:spacing w:before="120"/>
              <w:rPr>
                <w:sz w:val="16"/>
                <w:szCs w:val="16"/>
              </w:rPr>
            </w:pPr>
            <w:r w:rsidRPr="00276332">
              <w:rPr>
                <w:sz w:val="14"/>
                <w:szCs w:val="16"/>
              </w:rPr>
              <w:t>Mit nachstehender Unterschrift erklärt sich der</w:t>
            </w:r>
            <w:r w:rsidR="00747B0C" w:rsidRPr="00276332">
              <w:rPr>
                <w:sz w:val="14"/>
                <w:szCs w:val="16"/>
              </w:rPr>
              <w:t>/die</w:t>
            </w:r>
            <w:r w:rsidRPr="00276332">
              <w:rPr>
                <w:sz w:val="14"/>
                <w:szCs w:val="16"/>
              </w:rPr>
              <w:t xml:space="preserve"> Unterzeichnende als verantwortliche Person mit de</w:t>
            </w:r>
            <w:r w:rsidR="00747B0C" w:rsidRPr="00276332">
              <w:rPr>
                <w:sz w:val="14"/>
                <w:szCs w:val="16"/>
              </w:rPr>
              <w:t>r</w:t>
            </w:r>
            <w:r w:rsidRPr="00276332">
              <w:rPr>
                <w:sz w:val="14"/>
                <w:szCs w:val="16"/>
              </w:rPr>
              <w:t xml:space="preserve"> </w:t>
            </w:r>
            <w:r w:rsidRPr="00276332">
              <w:rPr>
                <w:b/>
                <w:sz w:val="14"/>
                <w:szCs w:val="16"/>
              </w:rPr>
              <w:t>Benützungs</w:t>
            </w:r>
            <w:r w:rsidR="00747B0C" w:rsidRPr="00276332">
              <w:rPr>
                <w:b/>
                <w:sz w:val="14"/>
                <w:szCs w:val="16"/>
              </w:rPr>
              <w:t>ordnung</w:t>
            </w:r>
            <w:r w:rsidRPr="00276332">
              <w:rPr>
                <w:b/>
                <w:sz w:val="14"/>
                <w:szCs w:val="16"/>
              </w:rPr>
              <w:t xml:space="preserve"> </w:t>
            </w:r>
            <w:r w:rsidRPr="00276332">
              <w:rPr>
                <w:sz w:val="14"/>
                <w:szCs w:val="16"/>
              </w:rPr>
              <w:t>(siehe Anhang) einverstanden. Er</w:t>
            </w:r>
            <w:r w:rsidR="00747B0C" w:rsidRPr="00276332">
              <w:rPr>
                <w:sz w:val="14"/>
                <w:szCs w:val="16"/>
              </w:rPr>
              <w:t>/Sie</w:t>
            </w:r>
            <w:r w:rsidRPr="00276332">
              <w:rPr>
                <w:sz w:val="14"/>
                <w:szCs w:val="16"/>
              </w:rPr>
              <w:t xml:space="preserve"> übernimmt die Verantwortung für d</w:t>
            </w:r>
            <w:r w:rsidR="00747B0C" w:rsidRPr="00276332">
              <w:rPr>
                <w:sz w:val="14"/>
                <w:szCs w:val="16"/>
              </w:rPr>
              <w:t>as</w:t>
            </w:r>
            <w:r w:rsidRPr="00276332">
              <w:rPr>
                <w:sz w:val="14"/>
                <w:szCs w:val="16"/>
              </w:rPr>
              <w:t xml:space="preserve"> Einhalt</w:t>
            </w:r>
            <w:r w:rsidR="00747B0C" w:rsidRPr="00276332">
              <w:rPr>
                <w:sz w:val="14"/>
                <w:szCs w:val="16"/>
              </w:rPr>
              <w:t>en</w:t>
            </w:r>
            <w:r w:rsidRPr="00276332">
              <w:rPr>
                <w:sz w:val="14"/>
                <w:szCs w:val="16"/>
              </w:rPr>
              <w:t xml:space="preserve"> aller Vorschriften und Weisungen sowie die sorgfältige Behandlung der überlassenen Räume und Einrichtungen. Er hat bei der Raumübergabe und Raumabgabe anwesend zu sein.</w:t>
            </w:r>
          </w:p>
        </w:tc>
      </w:tr>
      <w:tr w:rsidR="005A237F" w:rsidTr="00077810">
        <w:trPr>
          <w:cantSplit/>
          <w:trHeight w:val="406"/>
        </w:trPr>
        <w:tc>
          <w:tcPr>
            <w:tcW w:w="95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237F" w:rsidRPr="009A7299" w:rsidRDefault="005A237F" w:rsidP="003D494E">
            <w:pPr>
              <w:tabs>
                <w:tab w:val="left" w:pos="3686"/>
                <w:tab w:val="left" w:pos="6521"/>
              </w:tabs>
              <w:rPr>
                <w:sz w:val="18"/>
                <w:szCs w:val="18"/>
              </w:rPr>
            </w:pPr>
            <w:r w:rsidRPr="009A7299">
              <w:rPr>
                <w:sz w:val="18"/>
                <w:szCs w:val="18"/>
              </w:rPr>
              <w:t>Unterschrift der verantwortlichen Person:</w:t>
            </w:r>
            <w:r w:rsidRPr="009A7299">
              <w:rPr>
                <w:sz w:val="18"/>
                <w:szCs w:val="18"/>
              </w:rPr>
              <w:tab/>
            </w:r>
            <w:r w:rsidRPr="009A7299">
              <w:rPr>
                <w:sz w:val="18"/>
                <w:szCs w:val="18"/>
              </w:rPr>
              <w:tab/>
            </w:r>
            <w:r w:rsidR="00753CFF" w:rsidRPr="009A7299">
              <w:rPr>
                <w:sz w:val="18"/>
                <w:szCs w:val="18"/>
              </w:rPr>
              <w:t xml:space="preserve">Ort / </w:t>
            </w:r>
            <w:r w:rsidRPr="009A7299">
              <w:rPr>
                <w:sz w:val="18"/>
                <w:szCs w:val="18"/>
              </w:rPr>
              <w:t>Datum:</w:t>
            </w:r>
            <w:r w:rsidR="003D494E" w:rsidRPr="009A7299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-1087690138"/>
                <w:placeholder>
                  <w:docPart w:val="75418ADAD3AF497E84311C24C0A41EDC"/>
                </w:placeholder>
                <w:showingPlcHdr/>
                <w:text/>
              </w:sdtPr>
              <w:sdtEndPr/>
              <w:sdtContent>
                <w:r w:rsidR="003D494E" w:rsidRPr="003D494E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:rsidR="00DA5FCA" w:rsidRDefault="00DA5FCA" w:rsidP="005A237F">
      <w:pPr>
        <w:pStyle w:val="Kopfzeile"/>
        <w:tabs>
          <w:tab w:val="clear" w:pos="4819"/>
          <w:tab w:val="clear" w:pos="9356"/>
          <w:tab w:val="left" w:pos="3686"/>
        </w:tabs>
        <w:spacing w:after="40"/>
        <w:rPr>
          <w:sz w:val="2"/>
        </w:rPr>
      </w:pPr>
    </w:p>
    <w:p w:rsidR="005D68FC" w:rsidRDefault="005D68FC" w:rsidP="005A237F">
      <w:pPr>
        <w:pStyle w:val="Kopfzeile"/>
        <w:tabs>
          <w:tab w:val="clear" w:pos="4819"/>
          <w:tab w:val="clear" w:pos="9356"/>
          <w:tab w:val="left" w:pos="3686"/>
        </w:tabs>
        <w:spacing w:after="40"/>
        <w:rPr>
          <w:sz w:val="2"/>
        </w:rPr>
      </w:pPr>
    </w:p>
    <w:p w:rsidR="005D68FC" w:rsidRDefault="005D68FC" w:rsidP="005A237F">
      <w:pPr>
        <w:pStyle w:val="Kopfzeile"/>
        <w:tabs>
          <w:tab w:val="clear" w:pos="4819"/>
          <w:tab w:val="clear" w:pos="9356"/>
          <w:tab w:val="left" w:pos="3686"/>
        </w:tabs>
        <w:spacing w:after="40"/>
        <w:rPr>
          <w:sz w:val="2"/>
        </w:rPr>
      </w:pPr>
    </w:p>
    <w:p w:rsidR="005D68FC" w:rsidRDefault="005D68FC" w:rsidP="005A237F">
      <w:pPr>
        <w:pStyle w:val="Kopfzeile"/>
        <w:tabs>
          <w:tab w:val="clear" w:pos="4819"/>
          <w:tab w:val="clear" w:pos="9356"/>
          <w:tab w:val="left" w:pos="3686"/>
        </w:tabs>
        <w:spacing w:after="40"/>
        <w:rPr>
          <w:sz w:val="2"/>
        </w:rPr>
      </w:pPr>
    </w:p>
    <w:p w:rsidR="005D68FC" w:rsidRPr="00276332" w:rsidRDefault="005D68FC" w:rsidP="005A237F">
      <w:pPr>
        <w:pStyle w:val="Kopfzeile"/>
        <w:tabs>
          <w:tab w:val="clear" w:pos="4819"/>
          <w:tab w:val="clear" w:pos="9356"/>
          <w:tab w:val="left" w:pos="3686"/>
        </w:tabs>
        <w:spacing w:after="40"/>
        <w:rPr>
          <w:sz w:val="2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5A237F" w:rsidTr="00407381">
        <w:trPr>
          <w:trHeight w:val="1522"/>
        </w:trPr>
        <w:tc>
          <w:tcPr>
            <w:tcW w:w="4606" w:type="dxa"/>
          </w:tcPr>
          <w:p w:rsidR="005A237F" w:rsidRPr="009A7299" w:rsidRDefault="005A237F" w:rsidP="00DC53A9">
            <w:pPr>
              <w:pStyle w:val="berschrift1"/>
              <w:spacing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A7299">
              <w:rPr>
                <w:rFonts w:ascii="Letter Gothic" w:hAnsi="Letter Gothic"/>
                <w:b w:val="0"/>
                <w:bCs w:val="0"/>
                <w:sz w:val="18"/>
                <w:szCs w:val="18"/>
              </w:rPr>
              <w:br w:type="page"/>
            </w:r>
            <w:r w:rsidRPr="009A7299">
              <w:rPr>
                <w:rFonts w:ascii="Arial" w:hAnsi="Arial" w:cs="Arial"/>
                <w:sz w:val="18"/>
                <w:szCs w:val="18"/>
              </w:rPr>
              <w:t>Bewilligung:</w:t>
            </w:r>
          </w:p>
          <w:p w:rsidR="00CF19B6" w:rsidRPr="009A7299" w:rsidRDefault="005A237F" w:rsidP="00DC53A9">
            <w:pPr>
              <w:pStyle w:val="berschrift1"/>
              <w:tabs>
                <w:tab w:val="left" w:pos="1418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A729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Ert</w:t>
            </w:r>
            <w:r w:rsidR="00957CEA" w:rsidRPr="009A729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eilt am:</w:t>
            </w:r>
            <w:r w:rsidR="00CF19B6" w:rsidRPr="009A7299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</w:p>
          <w:p w:rsidR="005A237F" w:rsidRPr="009A7299" w:rsidRDefault="00957CEA" w:rsidP="00957CEA">
            <w:pPr>
              <w:pStyle w:val="berschrift1"/>
              <w:tabs>
                <w:tab w:val="left" w:pos="1418"/>
              </w:tabs>
              <w:spacing w:after="0"/>
              <w:rPr>
                <w:sz w:val="18"/>
                <w:szCs w:val="18"/>
              </w:rPr>
            </w:pPr>
            <w:r w:rsidRPr="009A729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Bemerkungen:</w:t>
            </w:r>
          </w:p>
        </w:tc>
        <w:tc>
          <w:tcPr>
            <w:tcW w:w="4962" w:type="dxa"/>
          </w:tcPr>
          <w:p w:rsidR="00957CEA" w:rsidRPr="009A7299" w:rsidRDefault="005C3857" w:rsidP="007D6858">
            <w:pPr>
              <w:pStyle w:val="Textkrper"/>
              <w:tabs>
                <w:tab w:val="clear" w:pos="922"/>
                <w:tab w:val="left" w:pos="781"/>
              </w:tabs>
              <w:spacing w:line="360" w:lineRule="auto"/>
              <w:rPr>
                <w:sz w:val="18"/>
                <w:szCs w:val="18"/>
                <w:lang w:val="de-CH"/>
              </w:rPr>
            </w:pPr>
            <w:r w:rsidRPr="009A7299">
              <w:rPr>
                <w:sz w:val="18"/>
                <w:szCs w:val="18"/>
                <w:lang w:val="de-CH"/>
              </w:rPr>
              <w:t>Anzahl Tage:</w:t>
            </w:r>
            <w:r w:rsidR="007F409C" w:rsidRPr="009A7299">
              <w:rPr>
                <w:sz w:val="18"/>
                <w:szCs w:val="18"/>
                <w:lang w:val="de-CH"/>
              </w:rPr>
              <w:t xml:space="preserve"> </w:t>
            </w:r>
          </w:p>
          <w:p w:rsidR="00414E2D" w:rsidRPr="009A7299" w:rsidRDefault="00414E2D" w:rsidP="007D6858">
            <w:pPr>
              <w:pStyle w:val="Textkrper"/>
              <w:tabs>
                <w:tab w:val="clear" w:pos="922"/>
                <w:tab w:val="left" w:pos="781"/>
              </w:tabs>
              <w:spacing w:line="360" w:lineRule="auto"/>
              <w:rPr>
                <w:sz w:val="18"/>
                <w:szCs w:val="18"/>
                <w:lang w:val="de-CH"/>
              </w:rPr>
            </w:pPr>
            <w:r w:rsidRPr="009A7299">
              <w:rPr>
                <w:sz w:val="18"/>
                <w:szCs w:val="18"/>
                <w:lang w:val="de-CH"/>
              </w:rPr>
              <w:t>M</w:t>
            </w:r>
            <w:r w:rsidR="00957CEA" w:rsidRPr="009A7299">
              <w:rPr>
                <w:sz w:val="18"/>
                <w:szCs w:val="18"/>
                <w:lang w:val="de-CH"/>
              </w:rPr>
              <w:t>iete CHF:</w:t>
            </w:r>
          </w:p>
          <w:p w:rsidR="00957CEA" w:rsidRPr="009A7299" w:rsidRDefault="005865D8" w:rsidP="00414E2D">
            <w:pPr>
              <w:pStyle w:val="Textkrper"/>
              <w:tabs>
                <w:tab w:val="clear" w:pos="922"/>
                <w:tab w:val="left" w:pos="781"/>
              </w:tabs>
              <w:rPr>
                <w:sz w:val="18"/>
                <w:szCs w:val="18"/>
                <w:lang w:val="de-CH"/>
              </w:rPr>
            </w:pPr>
            <w:r w:rsidRPr="009A7299">
              <w:rPr>
                <w:sz w:val="18"/>
                <w:szCs w:val="18"/>
                <w:lang w:val="de-CH"/>
              </w:rPr>
              <w:t>Bearbeitungsgebühr:</w:t>
            </w:r>
          </w:p>
          <w:p w:rsidR="00725D2B" w:rsidRPr="009A7299" w:rsidRDefault="00957CEA" w:rsidP="00414E2D">
            <w:pPr>
              <w:pStyle w:val="Textkrper"/>
              <w:tabs>
                <w:tab w:val="clear" w:pos="922"/>
                <w:tab w:val="left" w:pos="781"/>
              </w:tabs>
              <w:rPr>
                <w:sz w:val="18"/>
                <w:szCs w:val="18"/>
                <w:lang w:val="de-CH"/>
              </w:rPr>
            </w:pPr>
            <w:r w:rsidRPr="009A7299">
              <w:rPr>
                <w:b/>
                <w:sz w:val="18"/>
                <w:szCs w:val="18"/>
                <w:lang w:val="de-CH"/>
              </w:rPr>
              <w:t>Total CHF:</w:t>
            </w:r>
          </w:p>
          <w:p w:rsidR="00725D2B" w:rsidRPr="009A7299" w:rsidRDefault="005A237F" w:rsidP="00414E2D">
            <w:pPr>
              <w:pStyle w:val="Textkrper"/>
              <w:tabs>
                <w:tab w:val="clear" w:pos="922"/>
                <w:tab w:val="left" w:pos="781"/>
              </w:tabs>
              <w:rPr>
                <w:sz w:val="18"/>
                <w:szCs w:val="18"/>
              </w:rPr>
            </w:pPr>
            <w:r w:rsidRPr="009A7299">
              <w:rPr>
                <w:sz w:val="18"/>
                <w:szCs w:val="18"/>
              </w:rPr>
              <w:t>(</w:t>
            </w:r>
            <w:r w:rsidR="0065673E" w:rsidRPr="009A7299">
              <w:rPr>
                <w:sz w:val="18"/>
                <w:szCs w:val="18"/>
              </w:rPr>
              <w:t>zusätzlicher Aufwand gemäss Anhang zur Benützungsordnung wird</w:t>
            </w:r>
            <w:r w:rsidRPr="009A7299">
              <w:rPr>
                <w:sz w:val="18"/>
                <w:szCs w:val="18"/>
              </w:rPr>
              <w:t xml:space="preserve"> separat berechnet.)</w:t>
            </w:r>
          </w:p>
          <w:p w:rsidR="005865D8" w:rsidRPr="009A7299" w:rsidRDefault="005865D8" w:rsidP="00414E2D">
            <w:pPr>
              <w:pStyle w:val="Textkrper"/>
              <w:tabs>
                <w:tab w:val="clear" w:pos="922"/>
                <w:tab w:val="left" w:pos="781"/>
              </w:tabs>
              <w:rPr>
                <w:sz w:val="18"/>
                <w:szCs w:val="18"/>
              </w:rPr>
            </w:pPr>
          </w:p>
          <w:p w:rsidR="005A237F" w:rsidRPr="009A7299" w:rsidRDefault="005A237F" w:rsidP="00414E2D">
            <w:pPr>
              <w:pStyle w:val="Textkrper"/>
              <w:tabs>
                <w:tab w:val="clear" w:pos="922"/>
                <w:tab w:val="left" w:pos="781"/>
              </w:tabs>
              <w:rPr>
                <w:sz w:val="18"/>
                <w:szCs w:val="18"/>
              </w:rPr>
            </w:pPr>
            <w:r w:rsidRPr="009A7299">
              <w:rPr>
                <w:sz w:val="18"/>
                <w:szCs w:val="18"/>
              </w:rPr>
              <w:t xml:space="preserve">Visum Verwaltung:. . . . . . . . . . . . </w:t>
            </w:r>
            <w:r w:rsidR="005865D8" w:rsidRPr="009A7299">
              <w:rPr>
                <w:sz w:val="18"/>
                <w:szCs w:val="18"/>
              </w:rPr>
              <w:t>. . . . . . . . . . . . . . .</w:t>
            </w:r>
          </w:p>
        </w:tc>
      </w:tr>
    </w:tbl>
    <w:p w:rsidR="00276332" w:rsidRPr="00276332" w:rsidRDefault="00055848" w:rsidP="00055848">
      <w:pPr>
        <w:pStyle w:val="Kopfzeile"/>
        <w:tabs>
          <w:tab w:val="left" w:pos="3686"/>
        </w:tabs>
        <w:spacing w:after="40"/>
        <w:rPr>
          <w:sz w:val="14"/>
          <w:szCs w:val="16"/>
        </w:rPr>
      </w:pPr>
      <w:r w:rsidRPr="00276332">
        <w:rPr>
          <w:sz w:val="14"/>
          <w:szCs w:val="16"/>
        </w:rPr>
        <w:t>Zur Info:</w:t>
      </w:r>
      <w:r w:rsidR="00820146" w:rsidRPr="00276332">
        <w:rPr>
          <w:sz w:val="14"/>
          <w:szCs w:val="16"/>
        </w:rPr>
        <w:br/>
        <w:t>- Die Räume des Werkk's (</w:t>
      </w:r>
      <w:r w:rsidR="009A7299" w:rsidRPr="00276332">
        <w:rPr>
          <w:sz w:val="14"/>
          <w:szCs w:val="16"/>
        </w:rPr>
        <w:t>exkl.</w:t>
      </w:r>
      <w:r w:rsidR="00820146" w:rsidRPr="00276332">
        <w:rPr>
          <w:sz w:val="14"/>
          <w:szCs w:val="16"/>
        </w:rPr>
        <w:t xml:space="preserve"> Halle alte Schmiede) werden nur vermietet wenn keine jugendkulturellen Veranstatlungen stattfinden.</w:t>
      </w:r>
    </w:p>
    <w:p w:rsidR="00F610F1" w:rsidRPr="00276332" w:rsidRDefault="00055848" w:rsidP="00055848">
      <w:pPr>
        <w:pStyle w:val="Kopfzeile"/>
        <w:tabs>
          <w:tab w:val="clear" w:pos="4819"/>
          <w:tab w:val="clear" w:pos="9356"/>
          <w:tab w:val="left" w:pos="3686"/>
        </w:tabs>
        <w:spacing w:after="40"/>
        <w:rPr>
          <w:sz w:val="14"/>
          <w:szCs w:val="16"/>
        </w:rPr>
      </w:pPr>
      <w:r w:rsidRPr="00276332">
        <w:rPr>
          <w:sz w:val="14"/>
          <w:szCs w:val="16"/>
        </w:rPr>
        <w:t>- Bei kulturellen Anlässen, mit regionalem Bezug, kann eine Kulturförderung bei der Abteilung Kultur, Stadt Baden beantragt werden (</w:t>
      </w:r>
      <w:hyperlink r:id="rId7" w:history="1">
        <w:r w:rsidRPr="00276332">
          <w:rPr>
            <w:rStyle w:val="Hyperlink"/>
            <w:sz w:val="14"/>
            <w:szCs w:val="16"/>
          </w:rPr>
          <w:t>mailto:kulturfoerderung@baden.ch</w:t>
        </w:r>
      </w:hyperlink>
      <w:r w:rsidRPr="00276332">
        <w:rPr>
          <w:sz w:val="14"/>
          <w:szCs w:val="16"/>
        </w:rPr>
        <w:t>)</w:t>
      </w:r>
    </w:p>
    <w:p w:rsidR="00276332" w:rsidRPr="00276332" w:rsidRDefault="00276332" w:rsidP="00055848">
      <w:pPr>
        <w:pStyle w:val="Kopfzeile"/>
        <w:tabs>
          <w:tab w:val="clear" w:pos="4819"/>
          <w:tab w:val="clear" w:pos="9356"/>
          <w:tab w:val="left" w:pos="3686"/>
        </w:tabs>
        <w:spacing w:after="40"/>
        <w:rPr>
          <w:sz w:val="14"/>
          <w:szCs w:val="16"/>
        </w:rPr>
      </w:pPr>
      <w:r w:rsidRPr="00276332">
        <w:rPr>
          <w:sz w:val="14"/>
          <w:szCs w:val="16"/>
        </w:rPr>
        <w:t>- Der Hallenraum alte Schmiede ist nicht beheizbar.</w:t>
      </w:r>
    </w:p>
    <w:sectPr w:rsidR="00276332" w:rsidRPr="00276332" w:rsidSect="00276332">
      <w:footerReference w:type="default" r:id="rId8"/>
      <w:headerReference w:type="first" r:id="rId9"/>
      <w:footerReference w:type="first" r:id="rId10"/>
      <w:pgSz w:w="11907" w:h="16840" w:code="9"/>
      <w:pgMar w:top="1418" w:right="1134" w:bottom="249" w:left="1276" w:header="39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44" w:rsidRDefault="00D11244">
      <w:r>
        <w:separator/>
      </w:r>
    </w:p>
  </w:endnote>
  <w:endnote w:type="continuationSeparator" w:id="0">
    <w:p w:rsidR="00D11244" w:rsidRDefault="00D1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 Gothic 12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47" w:rsidRDefault="00D11244">
    <w:pPr>
      <w:pStyle w:val="Fuzeile"/>
      <w:tabs>
        <w:tab w:val="clear" w:pos="4819"/>
        <w:tab w:val="center" w:pos="4536"/>
        <w:tab w:val="left" w:pos="6663"/>
      </w:tabs>
      <w:rPr>
        <w:sz w:val="14"/>
      </w:rPr>
    </w:pPr>
    <w:r>
      <w:fldChar w:fldCharType="begin"/>
    </w:r>
    <w:r>
      <w:instrText xml:space="preserve"> FILENAME  \* MERGEFORMAT </w:instrText>
    </w:r>
    <w:r>
      <w:fldChar w:fldCharType="separate"/>
    </w:r>
    <w:r w:rsidRPr="00D11244">
      <w:rPr>
        <w:noProof/>
        <w:sz w:val="14"/>
      </w:rPr>
      <w:t>Dokument1</w:t>
    </w:r>
    <w:r>
      <w:rPr>
        <w:noProof/>
      </w:rPr>
      <w:fldChar w:fldCharType="end"/>
    </w:r>
    <w:r w:rsidR="001F2B47">
      <w:rPr>
        <w:sz w:val="14"/>
      </w:rPr>
      <w:tab/>
    </w:r>
    <w:r w:rsidR="001F2B47">
      <w:rPr>
        <w:sz w:val="14"/>
      </w:rPr>
      <w:tab/>
    </w:r>
    <w:r w:rsidR="001F2B47">
      <w:rPr>
        <w:sz w:val="14"/>
      </w:rPr>
      <w:tab/>
    </w:r>
    <w:r w:rsidR="001F2B47">
      <w:rPr>
        <w:iCs/>
        <w:sz w:val="14"/>
      </w:rPr>
      <w:t xml:space="preserve">Seite </w:t>
    </w:r>
    <w:r w:rsidR="001F2B47">
      <w:rPr>
        <w:iCs/>
        <w:sz w:val="14"/>
      </w:rPr>
      <w:fldChar w:fldCharType="begin"/>
    </w:r>
    <w:r w:rsidR="001F2B47">
      <w:rPr>
        <w:iCs/>
        <w:sz w:val="14"/>
      </w:rPr>
      <w:instrText xml:space="preserve"> PAGE  \* MERGEFORMAT </w:instrText>
    </w:r>
    <w:r w:rsidR="001F2B47">
      <w:rPr>
        <w:iCs/>
        <w:sz w:val="14"/>
      </w:rPr>
      <w:fldChar w:fldCharType="separate"/>
    </w:r>
    <w:r w:rsidR="003D494E">
      <w:rPr>
        <w:iCs/>
        <w:noProof/>
        <w:sz w:val="14"/>
      </w:rPr>
      <w:t>2</w:t>
    </w:r>
    <w:r w:rsidR="001F2B47">
      <w:rPr>
        <w:iCs/>
        <w:sz w:val="14"/>
      </w:rPr>
      <w:fldChar w:fldCharType="end"/>
    </w:r>
    <w:r w:rsidR="001F2B47">
      <w:rPr>
        <w:iCs/>
        <w:sz w:val="14"/>
      </w:rPr>
      <w:t xml:space="preserve"> von </w:t>
    </w:r>
    <w:r>
      <w:fldChar w:fldCharType="begin"/>
    </w:r>
    <w:r>
      <w:instrText xml:space="preserve"> NUMPAGES  \* MERGEFORMAT </w:instrText>
    </w:r>
    <w:r>
      <w:fldChar w:fldCharType="separate"/>
    </w:r>
    <w:r w:rsidRPr="00D11244">
      <w:rPr>
        <w:iCs/>
        <w:noProof/>
        <w:sz w:val="14"/>
      </w:rPr>
      <w:t>1</w:t>
    </w:r>
    <w:r>
      <w:rPr>
        <w:iCs/>
        <w:noProof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47" w:rsidRPr="009A7299" w:rsidRDefault="001F2B47">
    <w:pPr>
      <w:pStyle w:val="Fuzeile"/>
      <w:tabs>
        <w:tab w:val="clear" w:pos="4819"/>
        <w:tab w:val="center" w:pos="4111"/>
      </w:tabs>
      <w:spacing w:before="300"/>
      <w:rPr>
        <w:iCs/>
      </w:rPr>
    </w:pPr>
    <w:r>
      <w:rPr>
        <w:iCs/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4284980</wp:posOffset>
          </wp:positionH>
          <wp:positionV relativeFrom="page">
            <wp:posOffset>9648825</wp:posOffset>
          </wp:positionV>
          <wp:extent cx="1222375" cy="204470"/>
          <wp:effectExtent l="19050" t="0" r="0" b="0"/>
          <wp:wrapNone/>
          <wp:docPr id="26" name="Bild 2" descr="Logo_Baden ist_450dpi2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aden ist_450dpi28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04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44" w:rsidRDefault="00D11244">
      <w:r>
        <w:separator/>
      </w:r>
    </w:p>
  </w:footnote>
  <w:footnote w:type="continuationSeparator" w:id="0">
    <w:p w:rsidR="00D11244" w:rsidRDefault="00D11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6664"/>
      <w:gridCol w:w="2833"/>
    </w:tblGrid>
    <w:tr w:rsidR="001F2B47">
      <w:tc>
        <w:tcPr>
          <w:tcW w:w="6687" w:type="dxa"/>
        </w:tcPr>
        <w:p w:rsidR="001F2B47" w:rsidRDefault="001F2B47">
          <w:r>
            <w:rPr>
              <w:noProof/>
              <w:lang w:val="de-CH" w:eastAsia="de-CH"/>
            </w:rPr>
            <w:drawing>
              <wp:inline distT="0" distB="0" distL="0" distR="0">
                <wp:extent cx="1409700" cy="504825"/>
                <wp:effectExtent l="19050" t="0" r="0" b="0"/>
                <wp:docPr id="25" name="Bild 1" descr="BadenLogo_sw_300dpi36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denLogo_sw_300dpi36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dxa"/>
        </w:tcPr>
        <w:p w:rsidR="001F2B47" w:rsidRDefault="001F2B47">
          <w:pPr>
            <w:pStyle w:val="Beschriftung"/>
            <w:tabs>
              <w:tab w:val="left" w:pos="7020"/>
            </w:tabs>
            <w:spacing w:after="60"/>
            <w:jc w:val="left"/>
            <w:rPr>
              <w:rFonts w:ascii="Arial" w:hAnsi="Arial" w:cs="Arial"/>
            </w:rPr>
          </w:pPr>
        </w:p>
        <w:p w:rsidR="001F2B47" w:rsidRDefault="001F2B47">
          <w:pPr>
            <w:pStyle w:val="Beschriftung"/>
            <w:tabs>
              <w:tab w:val="left" w:pos="7020"/>
            </w:tabs>
            <w:jc w:val="left"/>
            <w:rPr>
              <w:rFonts w:ascii="Arial" w:hAnsi="Arial" w:cs="Arial"/>
              <w:b w:val="0"/>
              <w:bCs/>
              <w:lang w:val="de-DE"/>
            </w:rPr>
          </w:pPr>
          <w:r>
            <w:rPr>
              <w:rFonts w:ascii="Arial" w:hAnsi="Arial" w:cs="Arial"/>
            </w:rPr>
            <w:t>Kinder Jugend Familie</w:t>
          </w:r>
        </w:p>
        <w:p w:rsidR="001F2B47" w:rsidRDefault="001F2B47" w:rsidP="00065855">
          <w:pPr>
            <w:rPr>
              <w:sz w:val="18"/>
            </w:rPr>
          </w:pPr>
          <w:bookmarkStart w:id="0" w:name="Abt3"/>
          <w:bookmarkEnd w:id="0"/>
          <w:r>
            <w:rPr>
              <w:sz w:val="18"/>
            </w:rPr>
            <w:t>Mellingerstr. 19, 5401 Baden</w:t>
          </w:r>
        </w:p>
      </w:tc>
    </w:tr>
  </w:tbl>
  <w:p w:rsidR="001F2B47" w:rsidRDefault="001F2B47">
    <w:pPr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ttachedTemplate r:id="rId1"/>
  <w:documentProtection w:edit="forms" w:formatting="1" w:enforcement="1" w:cryptProviderType="rsaAES" w:cryptAlgorithmClass="hash" w:cryptAlgorithmType="typeAny" w:cryptAlgorithmSid="14" w:cryptSpinCount="100000" w:hash="oc/K4C2gEN8M206KLVu59ou5H4qPw77pI2sevVrZEU+isYaesez9WCBE/b15FsgkEmESGafjjy1/HUclIQ+qzg==" w:salt="sMSLY4f4EYwxlXKwNXPMw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44"/>
    <w:rsid w:val="00026DEC"/>
    <w:rsid w:val="00055848"/>
    <w:rsid w:val="00065855"/>
    <w:rsid w:val="000674D7"/>
    <w:rsid w:val="00067994"/>
    <w:rsid w:val="00077810"/>
    <w:rsid w:val="000A182E"/>
    <w:rsid w:val="000D4153"/>
    <w:rsid w:val="001906A1"/>
    <w:rsid w:val="001C58DA"/>
    <w:rsid w:val="001D33E0"/>
    <w:rsid w:val="001D781D"/>
    <w:rsid w:val="001E4BCF"/>
    <w:rsid w:val="001F2B47"/>
    <w:rsid w:val="001F3EF0"/>
    <w:rsid w:val="00260020"/>
    <w:rsid w:val="00276332"/>
    <w:rsid w:val="00295070"/>
    <w:rsid w:val="002A606E"/>
    <w:rsid w:val="002C7C85"/>
    <w:rsid w:val="002E1EA6"/>
    <w:rsid w:val="002E79AA"/>
    <w:rsid w:val="002F6DA0"/>
    <w:rsid w:val="00364B9A"/>
    <w:rsid w:val="003C426B"/>
    <w:rsid w:val="003C6775"/>
    <w:rsid w:val="003D494E"/>
    <w:rsid w:val="003D6507"/>
    <w:rsid w:val="003F219C"/>
    <w:rsid w:val="003F7C85"/>
    <w:rsid w:val="00407381"/>
    <w:rsid w:val="00414E2D"/>
    <w:rsid w:val="00422138"/>
    <w:rsid w:val="004B2420"/>
    <w:rsid w:val="004B44B3"/>
    <w:rsid w:val="004C7DC2"/>
    <w:rsid w:val="004D46BA"/>
    <w:rsid w:val="00513919"/>
    <w:rsid w:val="0052198B"/>
    <w:rsid w:val="005865D8"/>
    <w:rsid w:val="005A237F"/>
    <w:rsid w:val="005C28E4"/>
    <w:rsid w:val="005C3857"/>
    <w:rsid w:val="005D68FC"/>
    <w:rsid w:val="00614273"/>
    <w:rsid w:val="00615478"/>
    <w:rsid w:val="0065673E"/>
    <w:rsid w:val="006569CE"/>
    <w:rsid w:val="00677EAF"/>
    <w:rsid w:val="00713A6D"/>
    <w:rsid w:val="00725D2B"/>
    <w:rsid w:val="00747B0C"/>
    <w:rsid w:val="00753CFF"/>
    <w:rsid w:val="007A3F05"/>
    <w:rsid w:val="007B4066"/>
    <w:rsid w:val="007B5E21"/>
    <w:rsid w:val="007B74AA"/>
    <w:rsid w:val="007C342A"/>
    <w:rsid w:val="007D6858"/>
    <w:rsid w:val="007F409C"/>
    <w:rsid w:val="007F6A50"/>
    <w:rsid w:val="00820146"/>
    <w:rsid w:val="0087523B"/>
    <w:rsid w:val="008F43BE"/>
    <w:rsid w:val="00904939"/>
    <w:rsid w:val="0095415F"/>
    <w:rsid w:val="00957CEA"/>
    <w:rsid w:val="00980825"/>
    <w:rsid w:val="009A7299"/>
    <w:rsid w:val="009B2470"/>
    <w:rsid w:val="009E5FB8"/>
    <w:rsid w:val="00A02149"/>
    <w:rsid w:val="00A40C3B"/>
    <w:rsid w:val="00A7654D"/>
    <w:rsid w:val="00AB3797"/>
    <w:rsid w:val="00AD793F"/>
    <w:rsid w:val="00B31040"/>
    <w:rsid w:val="00B71653"/>
    <w:rsid w:val="00B71EEB"/>
    <w:rsid w:val="00B813EF"/>
    <w:rsid w:val="00BB5EED"/>
    <w:rsid w:val="00C0715B"/>
    <w:rsid w:val="00C5151C"/>
    <w:rsid w:val="00C55BEB"/>
    <w:rsid w:val="00CC5E11"/>
    <w:rsid w:val="00CE6470"/>
    <w:rsid w:val="00CF19B6"/>
    <w:rsid w:val="00D11244"/>
    <w:rsid w:val="00D575E0"/>
    <w:rsid w:val="00DA5FCA"/>
    <w:rsid w:val="00DC53A9"/>
    <w:rsid w:val="00E62299"/>
    <w:rsid w:val="00E973AC"/>
    <w:rsid w:val="00EA59AC"/>
    <w:rsid w:val="00F610F1"/>
    <w:rsid w:val="00F94FEE"/>
    <w:rsid w:val="00FA6C2C"/>
    <w:rsid w:val="00FF0A2A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F34F950-B046-45A6-95A0-F2708274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237F"/>
    <w:rPr>
      <w:rFonts w:ascii="Arial" w:hAnsi="Arial" w:cs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A237F"/>
    <w:pPr>
      <w:keepNext/>
      <w:tabs>
        <w:tab w:val="left" w:pos="3686"/>
      </w:tabs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rFonts w:ascii="Century Gothic" w:hAnsi="Century Gothic" w:cs="Times New Roman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5A237F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0674D7"/>
    <w:pPr>
      <w:tabs>
        <w:tab w:val="center" w:pos="4819"/>
        <w:tab w:val="right" w:pos="9356"/>
      </w:tabs>
    </w:pPr>
    <w:rPr>
      <w:sz w:val="16"/>
    </w:rPr>
  </w:style>
  <w:style w:type="paragraph" w:styleId="Kopfzeile">
    <w:name w:val="header"/>
    <w:basedOn w:val="Standard"/>
    <w:semiHidden/>
    <w:rsid w:val="000674D7"/>
    <w:pPr>
      <w:tabs>
        <w:tab w:val="center" w:pos="4819"/>
        <w:tab w:val="right" w:pos="9356"/>
      </w:tabs>
    </w:pPr>
  </w:style>
  <w:style w:type="paragraph" w:customStyle="1" w:styleId="Letter12">
    <w:name w:val="Letter12"/>
    <w:basedOn w:val="Standard"/>
    <w:rsid w:val="000674D7"/>
    <w:rPr>
      <w:rFonts w:ascii="Letter Gothic 12 Pitch" w:hAnsi="Letter Gothic 12 Pitch"/>
      <w:sz w:val="24"/>
    </w:rPr>
  </w:style>
  <w:style w:type="paragraph" w:styleId="Beschriftung">
    <w:name w:val="caption"/>
    <w:basedOn w:val="Standard"/>
    <w:next w:val="Standard"/>
    <w:qFormat/>
    <w:rsid w:val="000674D7"/>
    <w:pPr>
      <w:tabs>
        <w:tab w:val="left" w:pos="7371"/>
      </w:tabs>
      <w:jc w:val="right"/>
    </w:pPr>
    <w:rPr>
      <w:rFonts w:ascii="Century Gothic" w:hAnsi="Century Gothic" w:cs="Times New Roman"/>
      <w:b/>
      <w:sz w:val="18"/>
      <w:szCs w:val="24"/>
      <w:lang w:val="de-CH"/>
    </w:rPr>
  </w:style>
  <w:style w:type="paragraph" w:styleId="Sprechblasentext">
    <w:name w:val="Balloon Text"/>
    <w:basedOn w:val="Standard"/>
    <w:semiHidden/>
    <w:unhideWhenUsed/>
    <w:rsid w:val="000674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0674D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A237F"/>
    <w:rPr>
      <w:rFonts w:ascii="Century Gothic" w:hAnsi="Century Gothic"/>
      <w:b/>
      <w:bCs/>
      <w:sz w:val="22"/>
    </w:rPr>
  </w:style>
  <w:style w:type="character" w:customStyle="1" w:styleId="berschrift2Zchn">
    <w:name w:val="Überschrift 2 Zchn"/>
    <w:basedOn w:val="Absatz-Standardschriftart"/>
    <w:link w:val="berschrift2"/>
    <w:rsid w:val="005A237F"/>
    <w:rPr>
      <w:rFonts w:ascii="Arial" w:hAnsi="Arial" w:cs="Arial"/>
      <w:b/>
      <w:sz w:val="28"/>
    </w:rPr>
  </w:style>
  <w:style w:type="paragraph" w:styleId="Textkrper">
    <w:name w:val="Body Text"/>
    <w:basedOn w:val="Standard"/>
    <w:link w:val="TextkrperZchn"/>
    <w:semiHidden/>
    <w:rsid w:val="005A237F"/>
    <w:pPr>
      <w:tabs>
        <w:tab w:val="left" w:pos="922"/>
        <w:tab w:val="left" w:pos="368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5A237F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rsid w:val="00A40C3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C426B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64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lturfoerderung@baden.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wwroot\_develop\Internet_2016\1%20Leben%20&amp;%20Wohnen\kjf\Benuetzungsgesuch_Hallenraum_Alte_Schmiede_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C3112974F2467F937FDAE63E1F5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383A3-DD42-4AB3-90E8-4AAC56D01653}"/>
      </w:docPartPr>
      <w:docPartBody>
        <w:p w:rsidR="00000000" w:rsidRDefault="0075471F">
          <w:pPr>
            <w:pStyle w:val="C3C3112974F2467F937FDAE63E1F5887"/>
          </w:pPr>
          <w:r w:rsidRPr="009724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35ADA3EBEA44D493948AC448C3B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CF2E9-D560-4015-BA08-1B8996DDB3D2}"/>
      </w:docPartPr>
      <w:docPartBody>
        <w:p w:rsidR="00000000" w:rsidRDefault="00DD47AD">
          <w:pPr>
            <w:pStyle w:val="F135ADA3EBEA44D493948AC448C3BD0E"/>
          </w:pPr>
          <w:r w:rsidRPr="009724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F7ACC3CBB143A4A4BCA122D3EA7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9696A-39E4-48C8-8EEB-86320E09CE93}"/>
      </w:docPartPr>
      <w:docPartBody>
        <w:p w:rsidR="00000000" w:rsidRDefault="0075471F">
          <w:pPr>
            <w:pStyle w:val="18F7ACC3CBB143A4A4BCA122D3EA774E"/>
          </w:pPr>
          <w:r w:rsidRPr="009724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71A31C966C43F3B40477200DAE3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87FBF-9BBA-45AF-B74C-18D21B4FEC76}"/>
      </w:docPartPr>
      <w:docPartBody>
        <w:p w:rsidR="00000000" w:rsidRDefault="0075471F">
          <w:pPr>
            <w:pStyle w:val="5A71A31C966C43F3B40477200DAE3DEB"/>
          </w:pPr>
          <w:r w:rsidRPr="009724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9036542AEE4B1C881609D299882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58320-9B94-4150-AC86-9EF1AE53C5AE}"/>
      </w:docPartPr>
      <w:docPartBody>
        <w:p w:rsidR="00000000" w:rsidRDefault="0075471F">
          <w:pPr>
            <w:pStyle w:val="9C9036542AEE4B1C881609D299882924"/>
          </w:pPr>
          <w:r w:rsidRPr="009724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1488F3B626432AB4424CA05E406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02CD8-D477-468B-B45F-16153BA1A1B2}"/>
      </w:docPartPr>
      <w:docPartBody>
        <w:p w:rsidR="00000000" w:rsidRDefault="0075471F">
          <w:pPr>
            <w:pStyle w:val="921488F3B626432AB4424CA05E406434"/>
          </w:pPr>
          <w:r w:rsidRPr="009724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1BB16C17DB4A58B4661527D6372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9D985-1B32-473E-BBD3-263A798D4DC5}"/>
      </w:docPartPr>
      <w:docPartBody>
        <w:p w:rsidR="00000000" w:rsidRDefault="0075471F">
          <w:pPr>
            <w:pStyle w:val="B91BB16C17DB4A58B4661527D63725E4"/>
          </w:pPr>
          <w:r w:rsidRPr="009724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FC58BED1B94EC198D07AB2A8C04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6D8BF-8801-4985-9248-1619D559AC2A}"/>
      </w:docPartPr>
      <w:docPartBody>
        <w:p w:rsidR="00000000" w:rsidRDefault="0075471F">
          <w:pPr>
            <w:pStyle w:val="19FC58BED1B94EC198D07AB2A8C0414E"/>
          </w:pPr>
          <w:r w:rsidRPr="009724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C4F72A2519443CA738749E5528B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A6DAF-B45D-4F6D-AB41-6EDFB2945DF3}"/>
      </w:docPartPr>
      <w:docPartBody>
        <w:p w:rsidR="00000000" w:rsidRDefault="0075471F">
          <w:pPr>
            <w:pStyle w:val="3AC4F72A2519443CA738749E5528B6EB"/>
          </w:pPr>
          <w:r w:rsidRPr="009724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BDB0FD48FE46088E80DD1213C07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26007-59E3-4B4C-AA5F-FE6C0E6FD559}"/>
      </w:docPartPr>
      <w:docPartBody>
        <w:p w:rsidR="00000000" w:rsidRDefault="0075471F">
          <w:pPr>
            <w:pStyle w:val="86BDB0FD48FE46088E80DD1213C073BB"/>
          </w:pPr>
          <w:r w:rsidRPr="009724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418ADAD3AF497E84311C24C0A41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96202-1E94-42A5-AE37-211FB9B39F4B}"/>
      </w:docPartPr>
      <w:docPartBody>
        <w:p w:rsidR="00000000" w:rsidRDefault="0075471F">
          <w:pPr>
            <w:pStyle w:val="75418ADAD3AF497E84311C24C0A41EDC"/>
          </w:pPr>
          <w:r w:rsidRPr="009724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 Gothic 12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3C3112974F2467F937FDAE63E1F5887">
    <w:name w:val="C3C3112974F2467F937FDAE63E1F5887"/>
  </w:style>
  <w:style w:type="paragraph" w:customStyle="1" w:styleId="F135ADA3EBEA44D493948AC448C3BD0E">
    <w:name w:val="F135ADA3EBEA44D493948AC448C3BD0E"/>
  </w:style>
  <w:style w:type="paragraph" w:customStyle="1" w:styleId="18F7ACC3CBB143A4A4BCA122D3EA774E">
    <w:name w:val="18F7ACC3CBB143A4A4BCA122D3EA774E"/>
  </w:style>
  <w:style w:type="paragraph" w:customStyle="1" w:styleId="5A71A31C966C43F3B40477200DAE3DEB">
    <w:name w:val="5A71A31C966C43F3B40477200DAE3DEB"/>
  </w:style>
  <w:style w:type="paragraph" w:customStyle="1" w:styleId="9C9036542AEE4B1C881609D299882924">
    <w:name w:val="9C9036542AEE4B1C881609D299882924"/>
  </w:style>
  <w:style w:type="paragraph" w:customStyle="1" w:styleId="921488F3B626432AB4424CA05E406434">
    <w:name w:val="921488F3B626432AB4424CA05E406434"/>
  </w:style>
  <w:style w:type="paragraph" w:customStyle="1" w:styleId="B91BB16C17DB4A58B4661527D63725E4">
    <w:name w:val="B91BB16C17DB4A58B4661527D63725E4"/>
  </w:style>
  <w:style w:type="paragraph" w:customStyle="1" w:styleId="19FC58BED1B94EC198D07AB2A8C0414E">
    <w:name w:val="19FC58BED1B94EC198D07AB2A8C0414E"/>
  </w:style>
  <w:style w:type="paragraph" w:customStyle="1" w:styleId="3AC4F72A2519443CA738749E5528B6EB">
    <w:name w:val="3AC4F72A2519443CA738749E5528B6EB"/>
  </w:style>
  <w:style w:type="paragraph" w:customStyle="1" w:styleId="86BDB0FD48FE46088E80DD1213C073BB">
    <w:name w:val="86BDB0FD48FE46088E80DD1213C073BB"/>
  </w:style>
  <w:style w:type="paragraph" w:customStyle="1" w:styleId="75418ADAD3AF497E84311C24C0A41EDC">
    <w:name w:val="75418ADAD3AF497E84311C24C0A41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844CD-A8B4-48DF-A8E4-DE9BC6B7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Benuetzungsgesuch_Hallenraum_Alte_Schmiede_neu.dotx</Template>
  <TotalTime>0</TotalTime>
  <Pages>1</Pages>
  <Words>345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Stadt Baden</vt:lpstr>
    </vt:vector>
  </TitlesOfParts>
  <Company>Stadt Baden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Stadt Baden</dc:title>
  <dc:subject>Gruppenvorlage mit individuellen Profildaten</dc:subject>
  <dc:creator>akuvr</dc:creator>
  <cp:lastModifiedBy>Kunz Vreni</cp:lastModifiedBy>
  <cp:revision>1</cp:revision>
  <cp:lastPrinted>2017-04-25T12:45:00Z</cp:lastPrinted>
  <dcterms:created xsi:type="dcterms:W3CDTF">2017-04-26T12:30:00Z</dcterms:created>
  <dcterms:modified xsi:type="dcterms:W3CDTF">2017-04-26T12:31:00Z</dcterms:modified>
</cp:coreProperties>
</file>